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C5" w:rsidRPr="0039380A" w:rsidRDefault="000C64C5" w:rsidP="003938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380A">
        <w:rPr>
          <w:rFonts w:ascii="Times New Roman" w:hAnsi="Times New Roman"/>
          <w:b/>
          <w:sz w:val="28"/>
          <w:szCs w:val="28"/>
        </w:rPr>
        <w:t>Консультация для родителей    «</w:t>
      </w:r>
      <w:r w:rsidRPr="0039380A">
        <w:rPr>
          <w:rStyle w:val="apple-style-span"/>
          <w:rFonts w:ascii="Times New Roman" w:hAnsi="Times New Roman"/>
          <w:b/>
          <w:color w:val="000000"/>
          <w:sz w:val="28"/>
          <w:szCs w:val="28"/>
        </w:rPr>
        <w:t>Рекомендации и советы в выборе семейных игр с ребенком</w:t>
      </w:r>
      <w:r w:rsidRPr="0039380A">
        <w:rPr>
          <w:rFonts w:ascii="Times New Roman" w:hAnsi="Times New Roman"/>
          <w:b/>
          <w:sz w:val="28"/>
          <w:szCs w:val="28"/>
        </w:rPr>
        <w:t>»</w:t>
      </w:r>
    </w:p>
    <w:p w:rsidR="000C64C5" w:rsidRPr="0082657A" w:rsidRDefault="000C64C5" w:rsidP="008265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64C5" w:rsidRPr="0082657A" w:rsidRDefault="000C64C5" w:rsidP="008265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64C5" w:rsidRPr="0082657A" w:rsidRDefault="000C64C5" w:rsidP="0082657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657A">
        <w:rPr>
          <w:rFonts w:ascii="Times New Roman" w:hAnsi="Times New Roman"/>
          <w:color w:val="000000"/>
          <w:sz w:val="28"/>
          <w:szCs w:val="28"/>
        </w:rPr>
        <w:t>   Ключ к сердцу ребенка лежит через игру. Только  в игре можно  передать   навыки и знания, понятия о жизненных ценностях, лучше понять друг друга.</w:t>
      </w:r>
    </w:p>
    <w:p w:rsidR="000C64C5" w:rsidRPr="0082657A" w:rsidRDefault="000C64C5" w:rsidP="0082657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657A">
        <w:rPr>
          <w:rFonts w:ascii="Times New Roman" w:hAnsi="Times New Roman"/>
          <w:color w:val="000000"/>
          <w:sz w:val="28"/>
          <w:szCs w:val="28"/>
        </w:rPr>
        <w:t>Игра способна творить чудеса. Ленивого она может сделать трудолюбивым, незнайку –знающим, неумелого –умельцем.   Именно в игре всё самое скучное, обычное и надоевшее превращается в занимательное и интересное.</w:t>
      </w:r>
    </w:p>
    <w:p w:rsidR="000C64C5" w:rsidRPr="0082657A" w:rsidRDefault="000C64C5" w:rsidP="0082657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657A">
        <w:rPr>
          <w:rFonts w:ascii="Times New Roman" w:hAnsi="Times New Roman"/>
          <w:color w:val="000000"/>
          <w:sz w:val="28"/>
          <w:szCs w:val="28"/>
        </w:rPr>
        <w:t xml:space="preserve">Очень полезно и необходимо играть с детьми в кругу семьи. </w:t>
      </w:r>
    </w:p>
    <w:p w:rsidR="000C64C5" w:rsidRPr="0039380A" w:rsidRDefault="000C64C5" w:rsidP="0039380A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lang w:val="en-US"/>
        </w:rPr>
      </w:pPr>
      <w:r w:rsidRPr="0039380A">
        <w:rPr>
          <w:rFonts w:ascii="Times New Roman" w:hAnsi="Times New Roman"/>
          <w:b/>
          <w:i/>
          <w:color w:val="000000"/>
          <w:sz w:val="28"/>
          <w:szCs w:val="28"/>
        </w:rPr>
        <w:t>Сове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ты родителям</w:t>
      </w:r>
    </w:p>
    <w:p w:rsidR="000C64C5" w:rsidRPr="0082657A" w:rsidRDefault="000C64C5" w:rsidP="0082657A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82657A">
        <w:rPr>
          <w:rFonts w:ascii="Times New Roman" w:hAnsi="Times New Roman"/>
          <w:color w:val="000000"/>
          <w:sz w:val="28"/>
          <w:szCs w:val="28"/>
        </w:rPr>
        <w:t>Игра должна приносить радость вашему ребёнку. Успех детей  в игре это общее достижение и родителей, и детей.. Поэтому нужно радоваться этому искренне.</w:t>
      </w:r>
    </w:p>
    <w:p w:rsidR="000C64C5" w:rsidRPr="0082657A" w:rsidRDefault="000C64C5" w:rsidP="0082657A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82657A">
        <w:rPr>
          <w:rFonts w:ascii="Times New Roman" w:hAnsi="Times New Roman"/>
          <w:color w:val="000000"/>
          <w:sz w:val="28"/>
          <w:szCs w:val="28"/>
        </w:rPr>
        <w:t>Наблюдайте  за эмоциями вашего ребёнка в игре.   Не делайте обидных замечаний. Не унижайте ребёнка, если у него не получилось  какое-то  действие в игре.</w:t>
      </w:r>
    </w:p>
    <w:p w:rsidR="000C64C5" w:rsidRPr="0082657A" w:rsidRDefault="000C64C5" w:rsidP="0082657A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82657A">
        <w:rPr>
          <w:rFonts w:ascii="Times New Roman" w:hAnsi="Times New Roman"/>
          <w:color w:val="000000"/>
          <w:sz w:val="28"/>
          <w:szCs w:val="28"/>
        </w:rPr>
        <w:t>Вовремя переключите внимание ребёнка на другое занятие.</w:t>
      </w:r>
    </w:p>
    <w:p w:rsidR="000C64C5" w:rsidRPr="0082657A" w:rsidRDefault="000C64C5" w:rsidP="0082657A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82657A">
        <w:rPr>
          <w:rFonts w:ascii="Times New Roman" w:hAnsi="Times New Roman"/>
          <w:color w:val="000000"/>
          <w:sz w:val="28"/>
          <w:szCs w:val="28"/>
        </w:rPr>
        <w:t>Играйте в игры всей семьёй.   Используйте различные игрушки и предметы заместители.</w:t>
      </w:r>
    </w:p>
    <w:p w:rsidR="000C64C5" w:rsidRPr="0082657A" w:rsidRDefault="000C64C5" w:rsidP="0082657A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82657A">
        <w:rPr>
          <w:rFonts w:ascii="Times New Roman" w:hAnsi="Times New Roman"/>
          <w:color w:val="000000"/>
          <w:sz w:val="28"/>
          <w:szCs w:val="28"/>
        </w:rPr>
        <w:t>Хвалите вашего ребёнка за успехи! Поддержите в неудачах!</w:t>
      </w:r>
    </w:p>
    <w:p w:rsidR="000C64C5" w:rsidRPr="0082657A" w:rsidRDefault="000C64C5" w:rsidP="0082657A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82657A">
        <w:rPr>
          <w:rFonts w:ascii="Times New Roman" w:hAnsi="Times New Roman"/>
          <w:color w:val="000000"/>
          <w:sz w:val="28"/>
          <w:szCs w:val="28"/>
        </w:rPr>
        <w:t>Не принуждайте детей играть без желания.</w:t>
      </w:r>
    </w:p>
    <w:p w:rsidR="000C64C5" w:rsidRPr="0082657A" w:rsidRDefault="000C64C5" w:rsidP="0082657A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82657A">
        <w:rPr>
          <w:rFonts w:ascii="Times New Roman" w:hAnsi="Times New Roman"/>
          <w:color w:val="000000"/>
          <w:sz w:val="28"/>
          <w:szCs w:val="28"/>
        </w:rPr>
        <w:t>В играх играйте честно.</w:t>
      </w:r>
    </w:p>
    <w:p w:rsidR="000C64C5" w:rsidRPr="0082657A" w:rsidRDefault="000C64C5" w:rsidP="0082657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C64C5" w:rsidRPr="0039380A" w:rsidRDefault="000C64C5" w:rsidP="0082657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39380A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Семейные игры.</w:t>
      </w:r>
    </w:p>
    <w:p w:rsidR="000C64C5" w:rsidRPr="0039380A" w:rsidRDefault="000C64C5" w:rsidP="0082657A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9380A">
        <w:rPr>
          <w:rFonts w:ascii="Times New Roman" w:hAnsi="Times New Roman"/>
          <w:b/>
          <w:i/>
          <w:color w:val="000000"/>
          <w:sz w:val="28"/>
          <w:szCs w:val="28"/>
        </w:rPr>
        <w:t xml:space="preserve">«Море волнуется раз» </w:t>
      </w:r>
    </w:p>
    <w:p w:rsidR="000C64C5" w:rsidRPr="0082657A" w:rsidRDefault="000C64C5" w:rsidP="0082657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657A">
        <w:rPr>
          <w:rFonts w:ascii="Times New Roman" w:hAnsi="Times New Roman"/>
          <w:color w:val="000000"/>
          <w:sz w:val="28"/>
          <w:szCs w:val="28"/>
        </w:rPr>
        <w:t>Перед началом игры выбирается водящий.  Повернувшись ко всем спиной он говорит слова:</w:t>
      </w:r>
    </w:p>
    <w:p w:rsidR="000C64C5" w:rsidRPr="0082657A" w:rsidRDefault="000C64C5" w:rsidP="00CE0AB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657A">
        <w:rPr>
          <w:rFonts w:ascii="Times New Roman" w:hAnsi="Times New Roman"/>
          <w:color w:val="000000"/>
          <w:sz w:val="28"/>
          <w:szCs w:val="28"/>
        </w:rPr>
        <w:t xml:space="preserve">Море  волнуется раз, </w:t>
      </w:r>
    </w:p>
    <w:p w:rsidR="000C64C5" w:rsidRPr="0082657A" w:rsidRDefault="000C64C5" w:rsidP="00CE0AB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657A">
        <w:rPr>
          <w:rFonts w:ascii="Times New Roman" w:hAnsi="Times New Roman"/>
          <w:color w:val="000000"/>
          <w:sz w:val="28"/>
          <w:szCs w:val="28"/>
        </w:rPr>
        <w:t>Море волнуется два,</w:t>
      </w:r>
    </w:p>
    <w:p w:rsidR="000C64C5" w:rsidRPr="0082657A" w:rsidRDefault="000C64C5" w:rsidP="00CE0AB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657A">
        <w:rPr>
          <w:rFonts w:ascii="Times New Roman" w:hAnsi="Times New Roman"/>
          <w:color w:val="000000"/>
          <w:sz w:val="28"/>
          <w:szCs w:val="28"/>
        </w:rPr>
        <w:t>Море волнуется три,</w:t>
      </w:r>
    </w:p>
    <w:p w:rsidR="000C64C5" w:rsidRPr="0082657A" w:rsidRDefault="000C64C5" w:rsidP="00CE0AB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657A">
        <w:rPr>
          <w:rFonts w:ascii="Times New Roman" w:hAnsi="Times New Roman"/>
          <w:color w:val="000000"/>
          <w:sz w:val="28"/>
          <w:szCs w:val="28"/>
        </w:rPr>
        <w:t>Морская фигура, на месте замри!</w:t>
      </w:r>
    </w:p>
    <w:p w:rsidR="000C64C5" w:rsidRPr="0082657A" w:rsidRDefault="000C64C5" w:rsidP="00CE0AB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Игроки зами</w:t>
      </w:r>
      <w:r w:rsidRPr="0082657A">
        <w:rPr>
          <w:rFonts w:ascii="Times New Roman" w:hAnsi="Times New Roman"/>
          <w:color w:val="000000"/>
          <w:sz w:val="28"/>
          <w:szCs w:val="28"/>
        </w:rPr>
        <w:t>рают в той позе, которой оказались.  Водящий, повернувшись к игрокам, обходит всех играющих и осматривает получившиеся фигуры. Кто пошевелится- сразу выбывает из игры.  Победителем становится тот, кто больше раз  продержался в игре.</w:t>
      </w:r>
    </w:p>
    <w:p w:rsidR="000C64C5" w:rsidRPr="0082657A" w:rsidRDefault="000C64C5" w:rsidP="00CE0AB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657A">
        <w:rPr>
          <w:rFonts w:ascii="Times New Roman" w:hAnsi="Times New Roman"/>
          <w:color w:val="000000"/>
          <w:sz w:val="28"/>
          <w:szCs w:val="28"/>
        </w:rPr>
        <w:t xml:space="preserve"> Потом разыгрываются фанты.</w:t>
      </w:r>
    </w:p>
    <w:p w:rsidR="000C64C5" w:rsidRPr="0082657A" w:rsidRDefault="000C64C5" w:rsidP="0082657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657A">
        <w:rPr>
          <w:rFonts w:ascii="Times New Roman" w:hAnsi="Times New Roman"/>
          <w:color w:val="000000"/>
          <w:sz w:val="28"/>
          <w:szCs w:val="28"/>
        </w:rPr>
        <w:t xml:space="preserve">  Водящий стоит спиной . К нему подходит игрок и водящий присуждает что нужно сделать.</w:t>
      </w:r>
    </w:p>
    <w:p w:rsidR="000C64C5" w:rsidRPr="0082657A" w:rsidRDefault="000C64C5" w:rsidP="0082657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C64C5" w:rsidRDefault="000C64C5" w:rsidP="008265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64C5" w:rsidRDefault="000C64C5" w:rsidP="008265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64C5" w:rsidRPr="0082657A" w:rsidRDefault="000C64C5" w:rsidP="008265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64C5" w:rsidRDefault="000C64C5" w:rsidP="0082657A">
      <w:pPr>
        <w:spacing w:after="0" w:line="240" w:lineRule="auto"/>
        <w:rPr>
          <w:rFonts w:ascii="Times New Roman" w:hAnsi="Times New Roman"/>
          <w:sz w:val="28"/>
          <w:szCs w:val="28"/>
        </w:rPr>
        <w:sectPr w:rsidR="000C64C5" w:rsidSect="00CE0AB0">
          <w:type w:val="continuous"/>
          <w:pgSz w:w="11906" w:h="16838"/>
          <w:pgMar w:top="1134" w:right="850" w:bottom="1134" w:left="1701" w:header="708" w:footer="708" w:gutter="0"/>
          <w:pgBorders w:offsetFrom="page">
            <w:top w:val="double" w:sz="4" w:space="24" w:color="00B050"/>
            <w:left w:val="double" w:sz="4" w:space="24" w:color="00B050"/>
            <w:bottom w:val="double" w:sz="4" w:space="24" w:color="00B050"/>
            <w:right w:val="double" w:sz="4" w:space="24" w:color="00B050"/>
          </w:pgBorders>
          <w:cols w:num="2" w:space="708"/>
          <w:docGrid w:linePitch="360"/>
        </w:sectPr>
      </w:pPr>
    </w:p>
    <w:p w:rsidR="000C64C5" w:rsidRPr="0082657A" w:rsidRDefault="000C64C5" w:rsidP="008265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64C5" w:rsidRDefault="000C64C5" w:rsidP="0082657A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0C64C5" w:rsidRDefault="000C64C5" w:rsidP="0082657A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0C64C5" w:rsidRDefault="000C64C5" w:rsidP="0082657A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0C64C5" w:rsidRDefault="000C64C5" w:rsidP="0082657A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0C64C5" w:rsidRDefault="000C64C5" w:rsidP="0082657A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0C64C5" w:rsidRDefault="000C64C5" w:rsidP="0082657A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0C64C5" w:rsidRDefault="000C64C5" w:rsidP="0082657A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0C64C5" w:rsidRDefault="000C64C5" w:rsidP="0082657A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0C64C5" w:rsidRDefault="000C64C5" w:rsidP="0082657A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0C64C5" w:rsidRPr="0082657A" w:rsidRDefault="000C64C5" w:rsidP="008265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2657A">
        <w:rPr>
          <w:rFonts w:ascii="Times New Roman" w:hAnsi="Times New Roman"/>
          <w:b/>
          <w:sz w:val="28"/>
          <w:szCs w:val="28"/>
        </w:rPr>
        <w:t>«Кухня»</w:t>
      </w:r>
    </w:p>
    <w:p w:rsidR="000C64C5" w:rsidRPr="0082657A" w:rsidRDefault="000C64C5" w:rsidP="008265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657A">
        <w:rPr>
          <w:rFonts w:ascii="Times New Roman" w:hAnsi="Times New Roman"/>
          <w:sz w:val="28"/>
          <w:szCs w:val="28"/>
        </w:rPr>
        <w:t>Каждый игрок выбирает себе имя из кухонных вещей, например: тарелка,  вилка, кочерга…</w:t>
      </w:r>
    </w:p>
    <w:p w:rsidR="000C64C5" w:rsidRPr="0082657A" w:rsidRDefault="000C64C5" w:rsidP="008265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657A">
        <w:rPr>
          <w:rFonts w:ascii="Times New Roman" w:hAnsi="Times New Roman"/>
          <w:sz w:val="28"/>
          <w:szCs w:val="28"/>
        </w:rPr>
        <w:t xml:space="preserve">  Один из игроков начинает задавать вопросы, указывая либо на окружающие предметы, либо на самого себя, например : «Это что у вас  на носу?» Второй игрок должен отвечать только своим именем, например: «Кочерга».</w:t>
      </w:r>
    </w:p>
    <w:p w:rsidR="000C64C5" w:rsidRPr="0082657A" w:rsidRDefault="000C64C5" w:rsidP="008265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657A">
        <w:rPr>
          <w:rFonts w:ascii="Times New Roman" w:hAnsi="Times New Roman"/>
          <w:sz w:val="28"/>
          <w:szCs w:val="28"/>
        </w:rPr>
        <w:t>-Что на лице?</w:t>
      </w:r>
    </w:p>
    <w:p w:rsidR="000C64C5" w:rsidRPr="0082657A" w:rsidRDefault="000C64C5" w:rsidP="008265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657A">
        <w:rPr>
          <w:rFonts w:ascii="Times New Roman" w:hAnsi="Times New Roman"/>
          <w:sz w:val="28"/>
          <w:szCs w:val="28"/>
        </w:rPr>
        <w:t>-Кочерга.</w:t>
      </w:r>
    </w:p>
    <w:p w:rsidR="000C64C5" w:rsidRPr="0082657A" w:rsidRDefault="000C64C5" w:rsidP="008265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657A">
        <w:rPr>
          <w:rFonts w:ascii="Times New Roman" w:hAnsi="Times New Roman"/>
          <w:sz w:val="28"/>
          <w:szCs w:val="28"/>
        </w:rPr>
        <w:t>-На чём сидите?</w:t>
      </w:r>
    </w:p>
    <w:p w:rsidR="000C64C5" w:rsidRPr="0082657A" w:rsidRDefault="000C64C5" w:rsidP="008265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657A">
        <w:rPr>
          <w:rFonts w:ascii="Times New Roman" w:hAnsi="Times New Roman"/>
          <w:sz w:val="28"/>
          <w:szCs w:val="28"/>
        </w:rPr>
        <w:t>-На кочерге и т.д.</w:t>
      </w:r>
    </w:p>
    <w:p w:rsidR="000C64C5" w:rsidRPr="0082657A" w:rsidRDefault="000C64C5" w:rsidP="008265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657A">
        <w:rPr>
          <w:rFonts w:ascii="Times New Roman" w:hAnsi="Times New Roman"/>
          <w:sz w:val="28"/>
          <w:szCs w:val="28"/>
        </w:rPr>
        <w:t>Если спрашиваемый засмеётся или скажет лишнее, с него берут фант.</w:t>
      </w:r>
    </w:p>
    <w:p w:rsidR="000C64C5" w:rsidRPr="0039380A" w:rsidRDefault="000C64C5" w:rsidP="0082657A">
      <w:pPr>
        <w:spacing w:after="0" w:line="240" w:lineRule="auto"/>
        <w:rPr>
          <w:rStyle w:val="Strong"/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val="en-US"/>
        </w:rPr>
      </w:pPr>
    </w:p>
    <w:p w:rsidR="000C64C5" w:rsidRPr="0039380A" w:rsidRDefault="000C64C5" w:rsidP="008265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657A">
        <w:rPr>
          <w:rStyle w:val="Strong"/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Горячо- холодно</w:t>
      </w:r>
      <w:r w:rsidRPr="0082657A">
        <w:rPr>
          <w:rFonts w:ascii="Times New Roman" w:hAnsi="Times New Roman"/>
          <w:b/>
          <w:bCs/>
          <w:sz w:val="28"/>
          <w:szCs w:val="28"/>
        </w:rPr>
        <w:t>»</w:t>
      </w:r>
      <w:r w:rsidRPr="0082657A">
        <w:rPr>
          <w:rFonts w:ascii="Times New Roman" w:hAnsi="Times New Roman"/>
          <w:sz w:val="28"/>
          <w:szCs w:val="28"/>
        </w:rPr>
        <w:br/>
        <w:t>Водящий  прячет  предмет в доме, а игроки  его ищут. При этом водящий говорит  подсказки. Направлять можно по мере удаления или приближения к объекту, говоря «холодно» или «горячо» соответственно. Можно использовать  свои актерские способности, придав словам «прохладно» и «ты не замерз?» нужную интонацию. Еще более интересной станет игра, если спрятать не только сам предмет, но и подсказки. Сначала находится первая подсказка, где может быть рисунок или указатель верного направления, затем вторая и т.д. Попробуйте так же спрятать сюрприз – ребенок будет в восторге!</w:t>
      </w:r>
    </w:p>
    <w:p w:rsidR="000C64C5" w:rsidRPr="0082657A" w:rsidRDefault="000C64C5" w:rsidP="0082657A">
      <w:pPr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C64C5" w:rsidRDefault="000C64C5" w:rsidP="0082657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Pr="0082657A">
        <w:rPr>
          <w:rFonts w:ascii="Times New Roman" w:hAnsi="Times New Roman"/>
          <w:b/>
          <w:bCs/>
          <w:sz w:val="28"/>
          <w:szCs w:val="28"/>
        </w:rPr>
        <w:t>Дочки-матери наоборот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 w:rsidRPr="0082657A">
        <w:rPr>
          <w:rFonts w:ascii="Times New Roman" w:hAnsi="Times New Roman"/>
          <w:sz w:val="28"/>
          <w:szCs w:val="28"/>
        </w:rPr>
        <w:br/>
        <w:t xml:space="preserve">Дети обожают ролевые игры. Они обыгрывают ситуации, взятые из жизни, что имеет и познавательный и развивающий характер. </w:t>
      </w:r>
    </w:p>
    <w:p w:rsidR="000C64C5" w:rsidRPr="0082657A" w:rsidRDefault="000C64C5" w:rsidP="008265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657A">
        <w:rPr>
          <w:rFonts w:ascii="Times New Roman" w:hAnsi="Times New Roman"/>
          <w:sz w:val="28"/>
          <w:szCs w:val="28"/>
        </w:rPr>
        <w:t>Отличная ролевая игра для детей любого возраста — «дочки-матери» наоборот. Вы должны будете сыграть дочку или сына, а Ваше чадо — родителя. Это отличная возможность для вас побывать на месте друг друга. Вы можете капризничать и баловаться. Ребенок же в свою очередь узнает, что Вы чувствуете, когда он сам не слушается. Таким образом, дети будут лучше Вас понимать, а возможно у них еще и появится интерес к домашним делам!</w:t>
      </w:r>
    </w:p>
    <w:p w:rsidR="000C64C5" w:rsidRDefault="000C64C5" w:rsidP="008265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64C5" w:rsidRDefault="000C64C5" w:rsidP="008265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64C5" w:rsidRDefault="000C64C5" w:rsidP="0039380A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  <w:lang w:val="en-US"/>
        </w:rPr>
      </w:pPr>
      <w:r w:rsidRPr="0039380A">
        <w:rPr>
          <w:rFonts w:ascii="Times New Roman" w:hAnsi="Times New Roman"/>
          <w:b/>
          <w:sz w:val="36"/>
          <w:szCs w:val="28"/>
        </w:rPr>
        <w:t>Играйте с детьми!</w:t>
      </w:r>
    </w:p>
    <w:p w:rsidR="000C64C5" w:rsidRDefault="000C64C5" w:rsidP="00CE0AB0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  <w:lang w:val="en-US"/>
        </w:rPr>
      </w:pPr>
    </w:p>
    <w:p w:rsidR="000C64C5" w:rsidRDefault="000C64C5" w:rsidP="00CE0AB0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  <w:lang w:val="en-US"/>
        </w:rPr>
      </w:pPr>
    </w:p>
    <w:p w:rsidR="000C64C5" w:rsidRDefault="000C64C5" w:rsidP="0039380A">
      <w:pPr>
        <w:spacing w:after="0" w:line="240" w:lineRule="auto"/>
        <w:ind w:left="3960"/>
        <w:jc w:val="center"/>
        <w:rPr>
          <w:rFonts w:ascii="Times New Roman" w:hAnsi="Times New Roman"/>
          <w:sz w:val="28"/>
          <w:szCs w:val="28"/>
        </w:rPr>
      </w:pPr>
    </w:p>
    <w:p w:rsidR="000C64C5" w:rsidRDefault="000C64C5" w:rsidP="0039380A">
      <w:pPr>
        <w:spacing w:after="0" w:line="240" w:lineRule="auto"/>
        <w:ind w:left="3960"/>
        <w:jc w:val="center"/>
        <w:rPr>
          <w:rFonts w:ascii="Times New Roman" w:hAnsi="Times New Roman"/>
          <w:sz w:val="28"/>
          <w:szCs w:val="28"/>
        </w:rPr>
      </w:pPr>
    </w:p>
    <w:p w:rsidR="000C64C5" w:rsidRDefault="000C64C5" w:rsidP="0039380A">
      <w:pPr>
        <w:spacing w:after="0" w:line="240" w:lineRule="auto"/>
        <w:ind w:left="3960"/>
        <w:jc w:val="center"/>
        <w:rPr>
          <w:rFonts w:ascii="Times New Roman" w:hAnsi="Times New Roman"/>
          <w:sz w:val="28"/>
          <w:szCs w:val="28"/>
        </w:rPr>
      </w:pPr>
    </w:p>
    <w:p w:rsidR="000C64C5" w:rsidRPr="0039380A" w:rsidRDefault="000C64C5" w:rsidP="0039380A">
      <w:pPr>
        <w:spacing w:after="0" w:line="240" w:lineRule="auto"/>
        <w:ind w:left="3960"/>
        <w:jc w:val="center"/>
        <w:rPr>
          <w:rFonts w:ascii="Times New Roman" w:hAnsi="Times New Roman"/>
          <w:sz w:val="28"/>
          <w:szCs w:val="28"/>
        </w:rPr>
      </w:pPr>
      <w:r w:rsidRPr="0039380A">
        <w:rPr>
          <w:rFonts w:ascii="Times New Roman" w:hAnsi="Times New Roman"/>
          <w:sz w:val="28"/>
          <w:szCs w:val="28"/>
        </w:rPr>
        <w:t xml:space="preserve">Педагог-психолог: Кожохина К.С. </w:t>
      </w:r>
    </w:p>
    <w:sectPr w:rsidR="000C64C5" w:rsidRPr="0039380A" w:rsidSect="00CE0AB0">
      <w:type w:val="continuous"/>
      <w:pgSz w:w="11906" w:h="16838"/>
      <w:pgMar w:top="1134" w:right="850" w:bottom="1134" w:left="1701" w:header="708" w:footer="708" w:gutter="0"/>
      <w:pgBorders w:offsetFrom="page">
        <w:top w:val="double" w:sz="4" w:space="24" w:color="00B050"/>
        <w:left w:val="double" w:sz="4" w:space="24" w:color="00B050"/>
        <w:bottom w:val="double" w:sz="4" w:space="24" w:color="00B050"/>
        <w:right w:val="double" w:sz="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93C40"/>
    <w:multiLevelType w:val="hybridMultilevel"/>
    <w:tmpl w:val="D51AE1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288D"/>
    <w:rsid w:val="000C64C5"/>
    <w:rsid w:val="001365AA"/>
    <w:rsid w:val="001C288D"/>
    <w:rsid w:val="00251892"/>
    <w:rsid w:val="002E52FC"/>
    <w:rsid w:val="0039380A"/>
    <w:rsid w:val="005F6250"/>
    <w:rsid w:val="0082657A"/>
    <w:rsid w:val="008A7EBA"/>
    <w:rsid w:val="008B0536"/>
    <w:rsid w:val="009673CF"/>
    <w:rsid w:val="00CE0AB0"/>
    <w:rsid w:val="00E40718"/>
    <w:rsid w:val="00F66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88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">
    <w:name w:val="c9"/>
    <w:basedOn w:val="Normal"/>
    <w:uiPriority w:val="99"/>
    <w:rsid w:val="001C28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DefaultParagraphFont"/>
    <w:uiPriority w:val="99"/>
    <w:rsid w:val="001C288D"/>
    <w:rPr>
      <w:rFonts w:cs="Times New Roman"/>
    </w:rPr>
  </w:style>
  <w:style w:type="paragraph" w:styleId="ListParagraph">
    <w:name w:val="List Paragraph"/>
    <w:basedOn w:val="Normal"/>
    <w:uiPriority w:val="99"/>
    <w:qFormat/>
    <w:rsid w:val="009673CF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2E52FC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26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65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</TotalTime>
  <Pages>2</Pages>
  <Words>497</Words>
  <Characters>2835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психолог</cp:lastModifiedBy>
  <cp:revision>3</cp:revision>
  <dcterms:created xsi:type="dcterms:W3CDTF">2015-03-22T05:29:00Z</dcterms:created>
  <dcterms:modified xsi:type="dcterms:W3CDTF">2003-12-31T22:56:00Z</dcterms:modified>
</cp:coreProperties>
</file>