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61" w:rsidRPr="00376162" w:rsidRDefault="00431661" w:rsidP="000F7235">
      <w:pPr>
        <w:pStyle w:val="NormalWeb"/>
        <w:shd w:val="clear" w:color="auto" w:fill="F8F8F8"/>
        <w:jc w:val="center"/>
        <w:rPr>
          <w:rFonts w:ascii="Verdana" w:hAnsi="Verdana"/>
          <w:sz w:val="16"/>
          <w:szCs w:val="16"/>
        </w:rPr>
      </w:pPr>
      <w:r w:rsidRPr="00376162">
        <w:rPr>
          <w:rStyle w:val="Strong"/>
          <w:rFonts w:ascii="Verdana" w:hAnsi="Verdana"/>
          <w:sz w:val="27"/>
          <w:szCs w:val="27"/>
        </w:rPr>
        <w:t>Возрастные особенности ребенка 4 - 5 лет</w:t>
      </w:r>
    </w:p>
    <w:p w:rsidR="00431661" w:rsidRPr="00376162" w:rsidRDefault="00431661" w:rsidP="000F7235">
      <w:pPr>
        <w:pStyle w:val="NormalWeb"/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7E1FBD">
        <w:rPr>
          <w:rFonts w:ascii="Verdana" w:hAnsi="Verdana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5" o:title=""/>
          </v:shape>
        </w:pict>
      </w:r>
      <w:r w:rsidRPr="00376162">
        <w:rPr>
          <w:rFonts w:ascii="Verdana" w:hAnsi="Verdana"/>
          <w:sz w:val="21"/>
          <w:szCs w:val="21"/>
        </w:rPr>
        <w:t>Возраст 4 – 5 лет – период относительного затишья. Ребенок вышел из кризиса и стал спокойнее, послушнее. Более сильной становится потребность в друзьях, резко возрастает интерес к окружающему миру.</w:t>
      </w:r>
    </w:p>
    <w:p w:rsidR="00431661" w:rsidRPr="00376162" w:rsidRDefault="00431661" w:rsidP="000F7235">
      <w:pPr>
        <w:pStyle w:val="NormalWeb"/>
        <w:shd w:val="clear" w:color="auto" w:fill="F8F8F8"/>
        <w:jc w:val="center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b/>
          <w:bCs/>
          <w:sz w:val="21"/>
          <w:szCs w:val="21"/>
        </w:rPr>
        <w:t>В этом возрасте у Вашего ребенка активно проявляются:</w:t>
      </w:r>
    </w:p>
    <w:p w:rsidR="00431661" w:rsidRPr="00376162" w:rsidRDefault="00431661" w:rsidP="000F7235">
      <w:pPr>
        <w:pStyle w:val="NormalWeb"/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Стремление к самостоятельности. Ребенку важно многое делать самому, он уже меньше нуждается в опеке взрослых. Обратная сторона самостоятельности – заявление о своих правах, потребностях, попытки установить свои правила в своем близком окружении.</w:t>
      </w:r>
    </w:p>
    <w:p w:rsidR="00431661" w:rsidRPr="00376162" w:rsidRDefault="00431661" w:rsidP="000F7235">
      <w:pPr>
        <w:pStyle w:val="NormalWeb"/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Этические представления. Ребенок начинает понимать чувства других людей и сопереживать. Начинают формироваться основные этические понятия, которые ребенок воспринимает не через то, что ему говорят взрослые, а исходя из того, как они поступают. </w:t>
      </w:r>
    </w:p>
    <w:p w:rsidR="00431661" w:rsidRPr="00376162" w:rsidRDefault="00431661" w:rsidP="000F7235">
      <w:pPr>
        <w:pStyle w:val="NormalWeb"/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Творческие способности. Развитие воображения входит в очень активную фазу. Ребенок живет в мире сказок, фантазий, мечтаний, где он получает возможность стать главным героем, добиться недостающего признания и т.п.</w:t>
      </w:r>
    </w:p>
    <w:p w:rsidR="00431661" w:rsidRPr="00376162" w:rsidRDefault="00431661" w:rsidP="000F7235">
      <w:pPr>
        <w:pStyle w:val="NormalWeb"/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мышление, чтобы обрести ощущение безопасности. Но безудержность фантазий может порождать самые разнообразные страхи.</w:t>
      </w:r>
    </w:p>
    <w:p w:rsidR="00431661" w:rsidRPr="00376162" w:rsidRDefault="00431661" w:rsidP="000F7235">
      <w:pPr>
        <w:pStyle w:val="NormalWeb"/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Интерес к ровесникам. От внутри семейных отношений ребенок переходит к более широким отношениям со сверстниками. Совместные игры становятся сложнее с сюжетно – ролевым наполнением (игры в магазин, в войну, разыгрывание сказок и т.д.). Дети дружат, ссорятся, мирятся, помогают друг другу, обижаются, ревнуют. Все более выраженной становится потребность в признании  и уважении со стороны ровесников.</w:t>
      </w:r>
    </w:p>
    <w:p w:rsidR="00431661" w:rsidRPr="00376162" w:rsidRDefault="00431661" w:rsidP="000F7235">
      <w:pPr>
        <w:pStyle w:val="NormalWeb"/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Активная любознательность заставляет детей задавать вопросы обо всем, что они видят. Они готовы все время говорить и обсуждать различные вопросы. Их познавательный интерес лучше всего утоляется в увлекательном разговоре или занимательной игре.</w:t>
      </w:r>
    </w:p>
    <w:p w:rsidR="00431661" w:rsidRPr="00376162" w:rsidRDefault="00431661" w:rsidP="000F7235">
      <w:pPr>
        <w:pStyle w:val="NormalWeb"/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Эмоциональное предпочтение родителя другого пола, максимально выраженное, в 4 года. Девочки нежно любят отцов, особенно если походят на них внешне,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431661" w:rsidRPr="00FA5E91" w:rsidRDefault="00431661" w:rsidP="000F7235">
      <w:pPr>
        <w:pStyle w:val="NormalWeb"/>
        <w:shd w:val="clear" w:color="auto" w:fill="F8F8F8"/>
        <w:jc w:val="center"/>
        <w:rPr>
          <w:rFonts w:ascii="Verdana" w:hAnsi="Verdana"/>
          <w:b/>
          <w:bCs/>
          <w:sz w:val="21"/>
          <w:szCs w:val="21"/>
        </w:rPr>
      </w:pPr>
    </w:p>
    <w:p w:rsidR="00431661" w:rsidRPr="00FA5E91" w:rsidRDefault="00431661" w:rsidP="000F7235">
      <w:pPr>
        <w:pStyle w:val="NormalWeb"/>
        <w:shd w:val="clear" w:color="auto" w:fill="F8F8F8"/>
        <w:jc w:val="center"/>
        <w:rPr>
          <w:rFonts w:ascii="Verdana" w:hAnsi="Verdana"/>
          <w:b/>
          <w:bCs/>
          <w:sz w:val="21"/>
          <w:szCs w:val="21"/>
        </w:rPr>
      </w:pPr>
    </w:p>
    <w:p w:rsidR="00431661" w:rsidRPr="00FA5E91" w:rsidRDefault="00431661" w:rsidP="000F7235">
      <w:pPr>
        <w:pStyle w:val="NormalWeb"/>
        <w:shd w:val="clear" w:color="auto" w:fill="F8F8F8"/>
        <w:jc w:val="center"/>
        <w:rPr>
          <w:rFonts w:ascii="Verdana" w:hAnsi="Verdana"/>
          <w:b/>
          <w:bCs/>
          <w:sz w:val="21"/>
          <w:szCs w:val="21"/>
        </w:rPr>
      </w:pPr>
    </w:p>
    <w:p w:rsidR="00431661" w:rsidRPr="00FA5E91" w:rsidRDefault="00431661" w:rsidP="000F7235">
      <w:pPr>
        <w:pStyle w:val="NormalWeb"/>
        <w:shd w:val="clear" w:color="auto" w:fill="F8F8F8"/>
        <w:jc w:val="center"/>
        <w:rPr>
          <w:rFonts w:ascii="Verdana" w:hAnsi="Verdana"/>
          <w:b/>
          <w:bCs/>
          <w:sz w:val="21"/>
          <w:szCs w:val="21"/>
        </w:rPr>
      </w:pPr>
    </w:p>
    <w:p w:rsidR="00431661" w:rsidRPr="00376162" w:rsidRDefault="00431661" w:rsidP="000F7235">
      <w:pPr>
        <w:pStyle w:val="NormalWeb"/>
        <w:shd w:val="clear" w:color="auto" w:fill="F8F8F8"/>
        <w:jc w:val="center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b/>
          <w:bCs/>
          <w:sz w:val="21"/>
          <w:szCs w:val="21"/>
        </w:rPr>
        <w:t>Вам как его родителям важно:</w:t>
      </w:r>
    </w:p>
    <w:p w:rsidR="00431661" w:rsidRPr="00376162" w:rsidRDefault="00431661" w:rsidP="00376162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Понять, каковы в вашей семье правила и законы, которые ребенку не позволено нарушать. Помните, что запретов не должно быть слишком много, иначе их трудно выполнить.</w:t>
      </w:r>
    </w:p>
    <w:p w:rsidR="00431661" w:rsidRPr="00376162" w:rsidRDefault="00431661" w:rsidP="00376162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7E1FBD">
        <w:rPr>
          <w:rFonts w:ascii="Verdana" w:hAnsi="Verdana"/>
          <w:sz w:val="21"/>
          <w:szCs w:val="21"/>
        </w:rPr>
        <w:pict>
          <v:shape id="_x0000_i1026" type="#_x0000_t75" alt="" style="width:24pt;height:24pt">
            <v:imagedata r:id="rId5" o:title=""/>
          </v:shape>
        </w:pict>
      </w:r>
      <w:r w:rsidRPr="00376162">
        <w:rPr>
          <w:rFonts w:ascii="Verdana" w:hAnsi="Verdana"/>
          <w:sz w:val="21"/>
          <w:szCs w:val="21"/>
        </w:rPr>
        <w:t>По возможности вместо запретов предлагайте альтернативы. Например: «Тебе нельзя рисовать на стене, но можно на этом куске бумаги (ватмане)». Просто запреты рождают в ребенке либо чувство вины, либо злость и протест. Если вы что-то однозначно запрещаете ребенку, будьте готовы выдержать его злость и обиду по этому поводу.</w:t>
      </w:r>
    </w:p>
    <w:p w:rsidR="00431661" w:rsidRPr="00376162" w:rsidRDefault="00431661" w:rsidP="00376162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Говорите ребенку о своих чувствах, чтобы он лучше понимал, какую реакцию в другом человеке рождают его поступки. Вместе с ним разбирайте сложные этические ситуации. А главное, сами живите в согласии с теми этическими принципами, которые вы транслируете ребенку.</w:t>
      </w:r>
    </w:p>
    <w:p w:rsidR="00431661" w:rsidRPr="00376162" w:rsidRDefault="00431661" w:rsidP="00376162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Не перегружайте совесть ребенка. Чрезмерная критика, наказания за незначительные проступки и ошибки вызывают постоянное ощущение своей вины, мстительность, страх перед наказанием, а также пассивность, неуверенность и отсутствие инициативы.</w:t>
      </w:r>
    </w:p>
    <w:p w:rsidR="00431661" w:rsidRPr="00376162" w:rsidRDefault="00431661" w:rsidP="00376162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Не стоит при ребенке рассказывать страшные истории, говорить о тяжелых болезнях и смерти, потому что для некоторых детей подобная информация может стать сверхсильным раздражителем и почвой для страхов. Важно выслушивать ребенка, разделять с ним его страхи, позволяя ему проживать их вместе с вами (в сказке, игре, рисовании)</w:t>
      </w:r>
    </w:p>
    <w:p w:rsidR="00431661" w:rsidRPr="00376162" w:rsidRDefault="00431661" w:rsidP="00376162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Чрезмерная опека в семье, постоянное нахождение ребенка рядом с взрослым, предупреждение каждого его самостоятельного шага способствует формированию страхов у ребенка. Всем этим непроизвольно подчеркивается, что он слабый и беззащитный перед окружающим его миром, полным неизвестности и опасности. Не дает сформироваться адекватной защите от страхов и слишком уступчивое, нерешительное поведение родителей, постоянно сомневающихся в правоте своих действий и уже этим обнаруживающих непоследовательность своих требований и решений.</w:t>
      </w:r>
    </w:p>
    <w:p w:rsidR="00431661" w:rsidRPr="00376162" w:rsidRDefault="00431661" w:rsidP="00376162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Предоставьте ребенку возможности для проявления его творчество и самовыражения. По возможности не оценивайте творчество ребенка ни положительно, ни отрицательно – пусть он оценит это сам.</w:t>
      </w:r>
    </w:p>
    <w:p w:rsidR="00431661" w:rsidRPr="00376162" w:rsidRDefault="00431661" w:rsidP="00376162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Обеспечьте ребенку возможность совместной игры с другими детьми. Такая игра не только развивает его воображение и образное мышление, но и совершенно необходима для здорового эмоционального развития. Помните, что страхов значительно меньше у детей, имеющих возможность общения со сверстниками.</w:t>
      </w:r>
    </w:p>
    <w:p w:rsidR="00431661" w:rsidRPr="00376162" w:rsidRDefault="00431661" w:rsidP="00376162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Помните, что ребенок уже способен долго и увлеченно заниматься тем, что ему интересно, и ему бывает очень трудно прервать свою игру. Поэтому о необходимости ее заканчивать стоит предупреждать ребенка заранее.</w:t>
      </w:r>
    </w:p>
    <w:p w:rsidR="00431661" w:rsidRPr="00376162" w:rsidRDefault="00431661" w:rsidP="00376162">
      <w:pPr>
        <w:pStyle w:val="NormalWeb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sz w:val="16"/>
          <w:szCs w:val="16"/>
        </w:rPr>
      </w:pPr>
      <w:r w:rsidRPr="00376162">
        <w:rPr>
          <w:rFonts w:ascii="Verdana" w:hAnsi="Verdana"/>
          <w:sz w:val="21"/>
          <w:szCs w:val="21"/>
        </w:rPr>
        <w:t>Будьте открытыми к вопросам ребенка, интересуйтесь его мнением, стимулируйте его самому находить ответы на интересующие его вопросы.</w:t>
      </w:r>
      <w:r w:rsidRPr="00376162">
        <w:rPr>
          <w:rFonts w:ascii="Verdana" w:hAnsi="Verdana"/>
          <w:sz w:val="16"/>
          <w:szCs w:val="16"/>
        </w:rPr>
        <w:t> </w:t>
      </w:r>
    </w:p>
    <w:p w:rsidR="00431661" w:rsidRPr="00FA5E91" w:rsidRDefault="00431661"/>
    <w:p w:rsidR="00431661" w:rsidRPr="00FA5E91" w:rsidRDefault="00431661"/>
    <w:p w:rsidR="00431661" w:rsidRPr="00376162" w:rsidRDefault="00431661" w:rsidP="00376162">
      <w:pPr>
        <w:ind w:firstLine="4500"/>
      </w:pPr>
      <w:r w:rsidRPr="00FA5E91">
        <w:t xml:space="preserve">                            </w:t>
      </w:r>
      <w:r>
        <w:t xml:space="preserve">Педагог-психолог Кожохина К.С. </w:t>
      </w:r>
    </w:p>
    <w:sectPr w:rsidR="00431661" w:rsidRPr="00376162" w:rsidSect="00D2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5D2"/>
    <w:multiLevelType w:val="hybridMultilevel"/>
    <w:tmpl w:val="58DC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35"/>
    <w:rsid w:val="000F7235"/>
    <w:rsid w:val="001D0709"/>
    <w:rsid w:val="00376162"/>
    <w:rsid w:val="00431661"/>
    <w:rsid w:val="007E1FBD"/>
    <w:rsid w:val="00B55FC6"/>
    <w:rsid w:val="00BA055E"/>
    <w:rsid w:val="00D24F9A"/>
    <w:rsid w:val="00D2591C"/>
    <w:rsid w:val="00FA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F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F723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759</Words>
  <Characters>4328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4</cp:revision>
  <dcterms:created xsi:type="dcterms:W3CDTF">2015-09-03T15:42:00Z</dcterms:created>
  <dcterms:modified xsi:type="dcterms:W3CDTF">2003-12-31T20:57:00Z</dcterms:modified>
</cp:coreProperties>
</file>