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E" w:rsidRPr="00C372CB" w:rsidRDefault="0021502E" w:rsidP="00F804FA">
      <w:pPr>
        <w:pStyle w:val="NormalWeb"/>
        <w:shd w:val="clear" w:color="auto" w:fill="F8F8F8"/>
        <w:jc w:val="center"/>
        <w:rPr>
          <w:rFonts w:ascii="Verdana" w:hAnsi="Verdana"/>
          <w:sz w:val="14"/>
          <w:szCs w:val="14"/>
        </w:rPr>
      </w:pPr>
      <w:r w:rsidRPr="00C372CB">
        <w:rPr>
          <w:rStyle w:val="Strong"/>
          <w:rFonts w:ascii="Verdana" w:hAnsi="Verdana"/>
          <w:sz w:val="25"/>
          <w:szCs w:val="25"/>
        </w:rPr>
        <w:t>Возрастные особенности ребенка 5 - 6 лет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Ребенок 5 –</w:t>
      </w:r>
      <w:r>
        <w:rPr>
          <w:rFonts w:ascii="Verdana" w:hAnsi="Verdana"/>
          <w:sz w:val="19"/>
          <w:szCs w:val="19"/>
        </w:rPr>
        <w:t xml:space="preserve"> 6 лет знает свое полное имя, </w:t>
      </w:r>
      <w:r w:rsidRPr="00C372CB">
        <w:rPr>
          <w:rFonts w:ascii="Verdana" w:hAnsi="Verdana"/>
          <w:sz w:val="19"/>
          <w:szCs w:val="19"/>
        </w:rPr>
        <w:t>фамилию,</w:t>
      </w:r>
      <w:r>
        <w:rPr>
          <w:rFonts w:ascii="Verdana" w:hAnsi="Verdana"/>
          <w:sz w:val="19"/>
          <w:szCs w:val="19"/>
        </w:rPr>
        <w:t xml:space="preserve"> отчество,</w:t>
      </w:r>
      <w:r w:rsidRPr="00C372CB">
        <w:rPr>
          <w:rFonts w:ascii="Verdana" w:hAnsi="Verdana"/>
          <w:sz w:val="19"/>
          <w:szCs w:val="19"/>
        </w:rPr>
        <w:t xml:space="preserve">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Проявляет заботу о близких, замечает заботу о себе. 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Развивается инициатива, наблюдательность, умение планировать собственную деятельность, произвольность поведения.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В этом возрасте ваш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Ваш ребенок с трудом может соизмерять собственные «хочу» с чужими потребностями и возможностями и поэтому все время проверяет прочность выставленных взрослыми границ, с  целью заполучить то, что хочет.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В общении со сверстниками ребенок познает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Очень хочет походить на значимых для него взрослых, поэтому любит играть во «взрослые дела».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плохие. Плохие - это не только несправедливо относящиеся к ребенку, но и те, которые ссорятся и не могут найти согласия между собой. 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Ребенок начинает осознавать половые различия. 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воспроизводя таким образом в игровой ситуации форму отношений взрослых.</w:t>
      </w:r>
    </w:p>
    <w:p w:rsidR="0021502E" w:rsidRPr="00C372CB" w:rsidRDefault="0021502E" w:rsidP="00F804FA">
      <w:pPr>
        <w:pStyle w:val="NormalWeb"/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Начинает задавать вопросы, связанные со смертью. Могут усиливаться страхи, особенно ночные и перед засыпанием.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21502E" w:rsidRPr="00C372CB" w:rsidRDefault="0021502E" w:rsidP="00F804FA">
      <w:pPr>
        <w:pStyle w:val="NormalWeb"/>
        <w:shd w:val="clear" w:color="auto" w:fill="F8F8F8"/>
        <w:jc w:val="center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b/>
          <w:bCs/>
          <w:sz w:val="19"/>
          <w:szCs w:val="19"/>
        </w:rPr>
        <w:t>Вам как  родителям важно: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С уважением относитесь к фантазиям ребенка и версиям, не заземляя его магического мышления. Различайте «вранье», защитное фантазирование и просто игру воображения.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Поддерживайте в ребенке стремление к позитивному самовыражению, позволяя развиваться его талантам и способностям, но не акцентируя и не эксплуатируя их. Предоставьте ребенку возможности для разного творчества.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Будьте внимательны к желаниям ребенка, но и умейте сказать «Нет!», когда его желания вредны для него самого или нарушают границы окружающих его людей. Помните, что не стоит ставить ту границу, которую вы не в состоянии отстоять и выдержать.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Обеспечьте ребенку возможность общения со сверстниками, помогая ему только в случае эмоциональных затруднений. Обсуждайте сложившуюся трудную ситуацию и вместе рассматривайте варианты выхода из нее.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Ребенку необходимо общение с близкими, отдых всей семьей. Обсуждайте с ребенком совместные планы.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Постепенно снижайте контроль и опеку, 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Помните, что ваш ребенок охотнее откликнется на просьбу о помощи, чем на ваши приказы. Обращаясь к нему как к помощнику, вы больше развиваете в 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Не пугайтесь и не увиливайте от «неудобных», но очень важных для ребенка вопросов. Отвечайте ясно и максимально просто только на те вопросы, которые он задает, не распространяясь и не усложняя. Объясните ему специфику разности полов на его языке, в соответствии с его возрастом, в случае трудностей запаситесь детской литературой на эту тему.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На вопросы о смерти отвечайте по возможности честно 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21502E" w:rsidRPr="00C372CB" w:rsidRDefault="0021502E" w:rsidP="00C372CB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4"/>
          <w:szCs w:val="14"/>
        </w:rPr>
      </w:pPr>
      <w:r w:rsidRPr="00C372CB">
        <w:rPr>
          <w:rFonts w:ascii="Verdana" w:hAnsi="Verdana"/>
          <w:sz w:val="19"/>
          <w:szCs w:val="19"/>
        </w:rPr>
        <w:t>Помогите ребенку справляться со страхами, 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психологу.</w:t>
      </w:r>
    </w:p>
    <w:p w:rsidR="0021502E" w:rsidRPr="00C372CB" w:rsidRDefault="0021502E" w:rsidP="00C372CB">
      <w:pPr>
        <w:ind w:firstLine="4500"/>
      </w:pPr>
      <w:r w:rsidRPr="00C372CB">
        <w:t xml:space="preserve">  </w:t>
      </w:r>
      <w:r w:rsidRPr="00F37834">
        <w:t xml:space="preserve">                      </w:t>
      </w:r>
      <w:r>
        <w:t xml:space="preserve">Педагог-психолог: Кожохина К.С. </w:t>
      </w:r>
    </w:p>
    <w:sectPr w:rsidR="0021502E" w:rsidRPr="00C372CB" w:rsidSect="001F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E0E"/>
    <w:multiLevelType w:val="hybridMultilevel"/>
    <w:tmpl w:val="70028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FA"/>
    <w:rsid w:val="001F6E3D"/>
    <w:rsid w:val="0021502E"/>
    <w:rsid w:val="00263974"/>
    <w:rsid w:val="005A4BDB"/>
    <w:rsid w:val="007D5611"/>
    <w:rsid w:val="00860E6A"/>
    <w:rsid w:val="00882CFA"/>
    <w:rsid w:val="009F7687"/>
    <w:rsid w:val="00B20007"/>
    <w:rsid w:val="00C372CB"/>
    <w:rsid w:val="00C46340"/>
    <w:rsid w:val="00E21519"/>
    <w:rsid w:val="00E6074E"/>
    <w:rsid w:val="00E65F6A"/>
    <w:rsid w:val="00E72C56"/>
    <w:rsid w:val="00EE4D0A"/>
    <w:rsid w:val="00F37834"/>
    <w:rsid w:val="00F8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0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04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960</Words>
  <Characters>5474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5</cp:revision>
  <dcterms:created xsi:type="dcterms:W3CDTF">2015-09-03T15:40:00Z</dcterms:created>
  <dcterms:modified xsi:type="dcterms:W3CDTF">2003-12-31T20:48:00Z</dcterms:modified>
</cp:coreProperties>
</file>